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49017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F59A5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FF59A5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477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 xml:space="preserve">Izdelava DGD/PZI za ureditev državne kolesarske povezave </w:t>
            </w:r>
            <w:proofErr w:type="gramStart"/>
            <w:r w:rsidRPr="00FF59A5">
              <w:rPr>
                <w:rFonts w:ascii="Tahoma" w:hAnsi="Tahoma" w:cs="Tahoma"/>
                <w:b/>
                <w:szCs w:val="20"/>
              </w:rPr>
              <w:t>R18</w:t>
            </w:r>
            <w:proofErr w:type="gramEnd"/>
            <w:r w:rsidRPr="00FF59A5">
              <w:rPr>
                <w:rFonts w:ascii="Tahoma" w:hAnsi="Tahoma" w:cs="Tahoma"/>
                <w:b/>
                <w:szCs w:val="20"/>
              </w:rPr>
              <w:t xml:space="preserve"> Novo mesto – Metlika, odsek Novo mesto - Stopiče</w:t>
            </w:r>
          </w:p>
        </w:tc>
      </w:tr>
    </w:tbl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JN006731/2021-B01 - A-184/21, odsek Novo mesto - Stopiče, datum objave: </w:t>
      </w:r>
      <w:proofErr w:type="gramStart"/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01.10.2021</w:t>
      </w:r>
      <w:proofErr w:type="gramEnd"/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proofErr w:type="gramStart"/>
      <w:r w:rsidR="0094773D" w:rsidRPr="004C24B7">
        <w:rPr>
          <w:rFonts w:ascii="Tahoma" w:hAnsi="Tahoma" w:cs="Tahoma"/>
          <w:b/>
          <w:bCs/>
          <w:color w:val="333333"/>
          <w:sz w:val="20"/>
          <w:szCs w:val="20"/>
        </w:rPr>
        <w:t>26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</w:t>
      </w:r>
      <w:proofErr w:type="gramEnd"/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   </w:t>
      </w:r>
      <w:r w:rsidR="004C24B7" w:rsidRPr="004C24B7"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490177">
        <w:rPr>
          <w:rFonts w:ascii="Tahoma" w:hAnsi="Tahoma" w:cs="Tahoma"/>
          <w:b/>
          <w:bCs/>
          <w:color w:val="333333"/>
          <w:sz w:val="20"/>
          <w:szCs w:val="20"/>
        </w:rPr>
        <w:t>58</w:t>
      </w:r>
    </w:p>
    <w:p w:rsidR="00E813F4" w:rsidRPr="004C24B7" w:rsidRDefault="00FF59A5" w:rsidP="00EC11E5">
      <w:pPr>
        <w:pStyle w:val="Konnaopomba-besedilo"/>
        <w:rPr>
          <w:rFonts w:ascii="Tahoma" w:hAnsi="Tahoma" w:cs="Tahoma"/>
          <w:szCs w:val="20"/>
        </w:rPr>
      </w:pPr>
      <w:r w:rsidRPr="004C24B7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490177" w:rsidRDefault="00E813F4" w:rsidP="00EC11E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90177">
        <w:rPr>
          <w:rFonts w:ascii="Tahoma" w:hAnsi="Tahoma" w:cs="Tahoma"/>
          <w:b/>
          <w:szCs w:val="20"/>
        </w:rPr>
        <w:t>Vprašanje:</w:t>
      </w:r>
    </w:p>
    <w:p w:rsidR="009759A3" w:rsidRPr="00490177" w:rsidRDefault="009759A3" w:rsidP="00EC11E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054F9" w:rsidRDefault="00490177" w:rsidP="00EC11E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9017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90177">
        <w:rPr>
          <w:rFonts w:ascii="Tahoma" w:hAnsi="Tahoma" w:cs="Tahoma"/>
          <w:color w:val="333333"/>
          <w:szCs w:val="20"/>
        </w:rPr>
        <w:br/>
      </w:r>
      <w:r w:rsidRPr="00490177">
        <w:rPr>
          <w:rFonts w:ascii="Tahoma" w:hAnsi="Tahoma" w:cs="Tahoma"/>
          <w:color w:val="333333"/>
          <w:szCs w:val="20"/>
        </w:rPr>
        <w:br/>
      </w:r>
      <w:r w:rsidRPr="00490177">
        <w:rPr>
          <w:rFonts w:ascii="Tahoma" w:hAnsi="Tahoma" w:cs="Tahoma"/>
          <w:color w:val="333333"/>
          <w:szCs w:val="20"/>
          <w:shd w:val="clear" w:color="auto" w:fill="FFFFFF"/>
        </w:rPr>
        <w:t>ali so kakršnekoli geodetske storitve predmet tega javnega naročila? Če DA, katere?</w:t>
      </w:r>
      <w:r w:rsidRPr="00490177">
        <w:rPr>
          <w:rFonts w:ascii="Tahoma" w:hAnsi="Tahoma" w:cs="Tahoma"/>
          <w:color w:val="333333"/>
          <w:szCs w:val="20"/>
        </w:rPr>
        <w:br/>
      </w:r>
      <w:r w:rsidRPr="00490177">
        <w:rPr>
          <w:rFonts w:ascii="Tahoma" w:hAnsi="Tahoma" w:cs="Tahoma"/>
          <w:color w:val="333333"/>
          <w:szCs w:val="20"/>
        </w:rPr>
        <w:br/>
      </w:r>
      <w:r w:rsidRPr="00490177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490177" w:rsidRPr="00490177" w:rsidRDefault="00490177" w:rsidP="00EC11E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C24B7" w:rsidRPr="00490177" w:rsidRDefault="004C24B7" w:rsidP="00EC11E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90177" w:rsidRDefault="00E813F4" w:rsidP="00EC11E5">
      <w:pPr>
        <w:pStyle w:val="Telobesedila2"/>
        <w:jc w:val="left"/>
        <w:rPr>
          <w:rFonts w:ascii="Tahoma" w:hAnsi="Tahoma" w:cs="Tahoma"/>
          <w:b/>
          <w:szCs w:val="20"/>
        </w:rPr>
      </w:pPr>
      <w:r w:rsidRPr="00490177">
        <w:rPr>
          <w:rFonts w:ascii="Tahoma" w:hAnsi="Tahoma" w:cs="Tahoma"/>
          <w:b/>
          <w:szCs w:val="20"/>
        </w:rPr>
        <w:t>Odgovor:</w:t>
      </w:r>
    </w:p>
    <w:p w:rsidR="00A7015A" w:rsidRDefault="00A7015A" w:rsidP="00EC11E5">
      <w:pPr>
        <w:pStyle w:val="Telobesedila2"/>
        <w:jc w:val="left"/>
        <w:rPr>
          <w:rFonts w:ascii="Tahoma" w:hAnsi="Tahoma" w:cs="Tahoma"/>
          <w:szCs w:val="20"/>
        </w:rPr>
      </w:pPr>
    </w:p>
    <w:p w:rsidR="00852F44" w:rsidRPr="00462783" w:rsidRDefault="00852F44" w:rsidP="00EC11E5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dokumentu Specifikacija del in odgovornega kadra so geodetska dela, ki jih bo </w:t>
      </w:r>
      <w:proofErr w:type="gramStart"/>
      <w:r>
        <w:rPr>
          <w:rFonts w:ascii="Tahoma" w:hAnsi="Tahoma" w:cs="Tahoma"/>
          <w:szCs w:val="20"/>
        </w:rPr>
        <w:t>potrebno</w:t>
      </w:r>
      <w:proofErr w:type="gramEnd"/>
      <w:r>
        <w:rPr>
          <w:rFonts w:ascii="Tahoma" w:hAnsi="Tahoma" w:cs="Tahoma"/>
          <w:szCs w:val="20"/>
        </w:rPr>
        <w:t xml:space="preserve"> izvesti, navedena v zavihku TRASA KOLESARSKE pod točko 31.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</w:t>
      </w:r>
    </w:p>
    <w:p w:rsidR="00A7015A" w:rsidRPr="00490177" w:rsidRDefault="00A7015A" w:rsidP="00EC11E5">
      <w:pPr>
        <w:pStyle w:val="Telobesedila2"/>
        <w:jc w:val="left"/>
        <w:rPr>
          <w:rFonts w:ascii="Tahoma" w:hAnsi="Tahoma" w:cs="Tahoma"/>
          <w:b/>
          <w:i/>
          <w:szCs w:val="20"/>
        </w:rPr>
      </w:pPr>
    </w:p>
    <w:p w:rsidR="00E813F4" w:rsidRPr="00490177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490177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4C24B7" w:rsidRDefault="00E813F4" w:rsidP="00EC11E5">
      <w:pPr>
        <w:pStyle w:val="Konnaopomba-besedilo"/>
        <w:rPr>
          <w:rFonts w:ascii="Tahoma" w:hAnsi="Tahoma" w:cs="Tahoma"/>
          <w:szCs w:val="20"/>
        </w:rPr>
      </w:pPr>
    </w:p>
    <w:p w:rsidR="00556816" w:rsidRPr="004C24B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C2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F2" w:rsidRDefault="009C31F2">
      <w:r>
        <w:separator/>
      </w:r>
    </w:p>
  </w:endnote>
  <w:endnote w:type="continuationSeparator" w:id="0">
    <w:p w:rsidR="009C31F2" w:rsidRDefault="009C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9017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F2" w:rsidRDefault="009C31F2">
      <w:r>
        <w:separator/>
      </w:r>
    </w:p>
  </w:footnote>
  <w:footnote w:type="continuationSeparator" w:id="0">
    <w:p w:rsidR="009C31F2" w:rsidRDefault="009C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62783"/>
    <w:rsid w:val="00490177"/>
    <w:rsid w:val="004B34B5"/>
    <w:rsid w:val="004C24B7"/>
    <w:rsid w:val="004C33E7"/>
    <w:rsid w:val="00556816"/>
    <w:rsid w:val="005D1F83"/>
    <w:rsid w:val="00617E72"/>
    <w:rsid w:val="00634B0D"/>
    <w:rsid w:val="00637BE6"/>
    <w:rsid w:val="007054F9"/>
    <w:rsid w:val="00791B49"/>
    <w:rsid w:val="007F1F6A"/>
    <w:rsid w:val="007F5962"/>
    <w:rsid w:val="00852F44"/>
    <w:rsid w:val="0094773D"/>
    <w:rsid w:val="009759A3"/>
    <w:rsid w:val="009B1FD9"/>
    <w:rsid w:val="009C31F2"/>
    <w:rsid w:val="00A05C73"/>
    <w:rsid w:val="00A17575"/>
    <w:rsid w:val="00A7015A"/>
    <w:rsid w:val="00A83DE4"/>
    <w:rsid w:val="00AD3747"/>
    <w:rsid w:val="00BB6A82"/>
    <w:rsid w:val="00C451E2"/>
    <w:rsid w:val="00C97C57"/>
    <w:rsid w:val="00D05AAB"/>
    <w:rsid w:val="00DB7CDA"/>
    <w:rsid w:val="00E36D0A"/>
    <w:rsid w:val="00E51016"/>
    <w:rsid w:val="00E66D5B"/>
    <w:rsid w:val="00E7783E"/>
    <w:rsid w:val="00E813F4"/>
    <w:rsid w:val="00E9162D"/>
    <w:rsid w:val="00EA1375"/>
    <w:rsid w:val="00EC11E5"/>
    <w:rsid w:val="00F1476A"/>
    <w:rsid w:val="00F44FEF"/>
    <w:rsid w:val="00F7107B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B087BB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88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Peter Muhvic</cp:lastModifiedBy>
  <cp:revision>2</cp:revision>
  <cp:lastPrinted>2021-10-26T11:40:00Z</cp:lastPrinted>
  <dcterms:created xsi:type="dcterms:W3CDTF">2021-10-27T09:54:00Z</dcterms:created>
  <dcterms:modified xsi:type="dcterms:W3CDTF">2021-10-27T09:54:00Z</dcterms:modified>
</cp:coreProperties>
</file>